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8" w:rsidRDefault="00EB45F5" w:rsidP="00EB45F5">
      <w:pPr>
        <w:pStyle w:val="Kop1"/>
      </w:pPr>
      <w:r>
        <w:t>1</w:t>
      </w:r>
      <w:r w:rsidRPr="00EB45F5">
        <w:rPr>
          <w:vertAlign w:val="superscript"/>
        </w:rPr>
        <w:t>e</w:t>
      </w:r>
      <w:r>
        <w:t xml:space="preserve"> nacht</w:t>
      </w:r>
    </w:p>
    <w:p w:rsidR="00EB45F5" w:rsidRDefault="00EB45F5" w:rsidP="00EB45F5">
      <w:proofErr w:type="spellStart"/>
      <w:r>
        <w:t>Raksha</w:t>
      </w:r>
      <w:proofErr w:type="spellEnd"/>
      <w:r>
        <w:t xml:space="preserve"> </w:t>
      </w:r>
      <w:r>
        <w:tab/>
      </w:r>
      <w:r>
        <w:tab/>
        <w:t xml:space="preserve">- </w:t>
      </w:r>
      <w:r>
        <w:tab/>
        <w:t xml:space="preserve">Welp kiest 1 van de 2 over </w:t>
      </w:r>
      <w:proofErr w:type="spellStart"/>
      <w:r>
        <w:t>gebeleven</w:t>
      </w:r>
      <w:proofErr w:type="spellEnd"/>
      <w:r>
        <w:t xml:space="preserve"> kaarten</w:t>
      </w:r>
    </w:p>
    <w:p w:rsidR="00571790" w:rsidRDefault="00571790" w:rsidP="00EB45F5">
      <w:proofErr w:type="spellStart"/>
      <w:r>
        <w:t>Chill</w:t>
      </w:r>
      <w:proofErr w:type="spellEnd"/>
      <w:r>
        <w:tab/>
      </w:r>
      <w:r>
        <w:tab/>
      </w:r>
      <w:r>
        <w:tab/>
        <w:t>-</w:t>
      </w:r>
      <w:r>
        <w:tab/>
        <w:t xml:space="preserve">Spreekt met de leiding een gebaar af om later een stem </w:t>
      </w:r>
    </w:p>
    <w:p w:rsidR="00571790" w:rsidRDefault="00571790" w:rsidP="00571790">
      <w:pPr>
        <w:ind w:left="2124" w:firstLine="708"/>
      </w:pPr>
      <w:r>
        <w:t xml:space="preserve">ronde ongeldig te verklaren en opnieuw te stemmen met een </w:t>
      </w:r>
    </w:p>
    <w:p w:rsidR="00571790" w:rsidRDefault="00571790" w:rsidP="00571790">
      <w:pPr>
        <w:ind w:left="2124" w:firstLine="708"/>
      </w:pPr>
      <w:r>
        <w:t>andere resultaat</w:t>
      </w:r>
    </w:p>
    <w:p w:rsidR="00EB45F5" w:rsidRDefault="00EB45F5" w:rsidP="00EB45F5">
      <w:proofErr w:type="spellStart"/>
      <w:r>
        <w:t>Baloe</w:t>
      </w:r>
      <w:proofErr w:type="spellEnd"/>
      <w:r>
        <w:tab/>
      </w:r>
      <w:r>
        <w:tab/>
      </w:r>
      <w:r>
        <w:tab/>
        <w:t>-</w:t>
      </w:r>
      <w:r>
        <w:tab/>
        <w:t xml:space="preserve">Wijst een </w:t>
      </w:r>
      <w:proofErr w:type="spellStart"/>
      <w:r>
        <w:t>Mowgli</w:t>
      </w:r>
      <w:proofErr w:type="spellEnd"/>
      <w:r>
        <w:t xml:space="preserve"> en een </w:t>
      </w:r>
      <w:proofErr w:type="spellStart"/>
      <w:r>
        <w:t>Shanti</w:t>
      </w:r>
      <w:proofErr w:type="spellEnd"/>
      <w:r>
        <w:t xml:space="preserve"> aan</w:t>
      </w:r>
    </w:p>
    <w:p w:rsidR="00EB45F5" w:rsidRDefault="00EB45F5" w:rsidP="00EB45F5">
      <w:proofErr w:type="spellStart"/>
      <w:r>
        <w:t>Mowgli</w:t>
      </w:r>
      <w:proofErr w:type="spellEnd"/>
      <w:r>
        <w:t xml:space="preserve"> en </w:t>
      </w:r>
      <w:proofErr w:type="spellStart"/>
      <w:r>
        <w:t>Shanti</w:t>
      </w:r>
      <w:proofErr w:type="spellEnd"/>
      <w:r>
        <w:tab/>
        <w:t>-</w:t>
      </w:r>
      <w:r>
        <w:tab/>
        <w:t>Tik de 2 welpen aan zodat ze weten van elkaar</w:t>
      </w:r>
    </w:p>
    <w:p w:rsidR="00EB45F5" w:rsidRDefault="00EB45F5" w:rsidP="00EB45F5">
      <w:proofErr w:type="spellStart"/>
      <w:r>
        <w:t>Bagheera</w:t>
      </w:r>
      <w:proofErr w:type="spellEnd"/>
      <w:r>
        <w:tab/>
      </w:r>
      <w:r>
        <w:tab/>
        <w:t>-</w:t>
      </w:r>
      <w:r>
        <w:tab/>
        <w:t>Wijst 1 kaart aan die hij graag wilt zijn</w:t>
      </w:r>
    </w:p>
    <w:p w:rsidR="00EB45F5" w:rsidRDefault="00EB45F5" w:rsidP="00EB45F5">
      <w:proofErr w:type="spellStart"/>
      <w:r>
        <w:t>Shere</w:t>
      </w:r>
      <w:proofErr w:type="spellEnd"/>
      <w:r>
        <w:t xml:space="preserve"> Khan</w:t>
      </w:r>
      <w:r>
        <w:tab/>
      </w:r>
      <w:r>
        <w:tab/>
        <w:t xml:space="preserve">- </w:t>
      </w:r>
      <w:r>
        <w:tab/>
        <w:t>Wijzen met zijn allen 1 welp aan om op te eten</w:t>
      </w:r>
    </w:p>
    <w:p w:rsidR="00EB45F5" w:rsidRDefault="00EB45F5" w:rsidP="00EB45F5">
      <w:r>
        <w:t>Oe</w:t>
      </w:r>
      <w:r>
        <w:tab/>
      </w:r>
      <w:r>
        <w:tab/>
      </w:r>
      <w:r>
        <w:tab/>
        <w:t>-</w:t>
      </w:r>
      <w:r>
        <w:tab/>
        <w:t xml:space="preserve">Maak duidelijk wie er word opgegeten door </w:t>
      </w:r>
      <w:proofErr w:type="spellStart"/>
      <w:r>
        <w:t>Shere</w:t>
      </w:r>
      <w:proofErr w:type="spellEnd"/>
      <w:r>
        <w:t xml:space="preserve"> Khan</w:t>
      </w:r>
    </w:p>
    <w:p w:rsidR="00EB45F5" w:rsidRDefault="00EB45F5" w:rsidP="00EB45F5">
      <w:pPr>
        <w:ind w:left="2832" w:firstLine="3"/>
      </w:pPr>
      <w:r>
        <w:t>Vraag of hij met signalen bekend wil maken voor de 2 drankjes</w:t>
      </w:r>
    </w:p>
    <w:p w:rsidR="00EB45F5" w:rsidRDefault="00EB45F5" w:rsidP="00EB45F5">
      <w:pPr>
        <w:pStyle w:val="Kop1"/>
      </w:pPr>
      <w:r>
        <w:t>2</w:t>
      </w:r>
      <w:r w:rsidRPr="00EB45F5">
        <w:rPr>
          <w:vertAlign w:val="superscript"/>
        </w:rPr>
        <w:t>e</w:t>
      </w:r>
      <w:r>
        <w:t xml:space="preserve"> nacht</w:t>
      </w:r>
      <w:r w:rsidR="00571790">
        <w:t xml:space="preserve"> en verder</w:t>
      </w:r>
    </w:p>
    <w:p w:rsidR="00EB45F5" w:rsidRDefault="00EB45F5" w:rsidP="00EB45F5">
      <w:proofErr w:type="spellStart"/>
      <w:r>
        <w:t>Rikki</w:t>
      </w:r>
      <w:proofErr w:type="spellEnd"/>
      <w:r>
        <w:t xml:space="preserve"> </w:t>
      </w:r>
      <w:proofErr w:type="spellStart"/>
      <w:r>
        <w:t>Tikki</w:t>
      </w:r>
      <w:proofErr w:type="spellEnd"/>
      <w:r>
        <w:t xml:space="preserve"> </w:t>
      </w:r>
      <w:proofErr w:type="spellStart"/>
      <w:r>
        <w:t>Tavi</w:t>
      </w:r>
      <w:proofErr w:type="spellEnd"/>
      <w:r>
        <w:tab/>
        <w:t xml:space="preserve">- </w:t>
      </w:r>
      <w:r>
        <w:tab/>
        <w:t xml:space="preserve">Welp kiest </w:t>
      </w:r>
      <w:r w:rsidR="00571790">
        <w:t>of hij deze ronde een rol wilt aannemen die uit</w:t>
      </w:r>
      <w:r w:rsidR="00571790">
        <w:tab/>
      </w:r>
      <w:r w:rsidR="00571790">
        <w:tab/>
      </w:r>
      <w:r w:rsidR="00571790">
        <w:tab/>
      </w:r>
      <w:r w:rsidR="00571790">
        <w:tab/>
      </w:r>
      <w:proofErr w:type="spellStart"/>
      <w:r w:rsidR="00571790">
        <w:t>Haveli</w:t>
      </w:r>
      <w:proofErr w:type="spellEnd"/>
      <w:r w:rsidR="00571790">
        <w:t xml:space="preserve"> is</w:t>
      </w:r>
    </w:p>
    <w:p w:rsidR="00EB45F5" w:rsidRDefault="00EB45F5" w:rsidP="00EB45F5">
      <w:proofErr w:type="spellStart"/>
      <w:r>
        <w:t>Bagheera</w:t>
      </w:r>
      <w:proofErr w:type="spellEnd"/>
      <w:r>
        <w:tab/>
      </w:r>
      <w:r>
        <w:tab/>
        <w:t>-</w:t>
      </w:r>
      <w:r>
        <w:tab/>
        <w:t>Wijst 1 kaart aan die hij graag wilt zijn</w:t>
      </w:r>
    </w:p>
    <w:p w:rsidR="00EB45F5" w:rsidRDefault="00EB45F5" w:rsidP="00EB45F5">
      <w:proofErr w:type="spellStart"/>
      <w:r>
        <w:t>Shere</w:t>
      </w:r>
      <w:proofErr w:type="spellEnd"/>
      <w:r>
        <w:t xml:space="preserve"> Khan</w:t>
      </w:r>
      <w:r>
        <w:tab/>
      </w:r>
      <w:r>
        <w:tab/>
        <w:t xml:space="preserve">- </w:t>
      </w:r>
      <w:r>
        <w:tab/>
        <w:t>Wijzen met zijn allen 1 welp aan om op te eten</w:t>
      </w:r>
    </w:p>
    <w:p w:rsidR="00EB45F5" w:rsidRDefault="00EB45F5" w:rsidP="00EB45F5">
      <w:r>
        <w:t>Oe</w:t>
      </w:r>
      <w:r>
        <w:tab/>
      </w:r>
      <w:r>
        <w:tab/>
      </w:r>
      <w:r>
        <w:tab/>
        <w:t>-</w:t>
      </w:r>
      <w:r>
        <w:tab/>
        <w:t xml:space="preserve">Maak duidelijk wie er word opgegeten door </w:t>
      </w:r>
      <w:proofErr w:type="spellStart"/>
      <w:r>
        <w:t>Shere</w:t>
      </w:r>
      <w:proofErr w:type="spellEnd"/>
      <w:r>
        <w:t xml:space="preserve"> Khan</w:t>
      </w:r>
    </w:p>
    <w:p w:rsidR="00EB45F5" w:rsidRDefault="00EB45F5" w:rsidP="00EB45F5">
      <w:pPr>
        <w:ind w:left="2832" w:firstLine="3"/>
      </w:pPr>
      <w:r>
        <w:t>Vraag of hij met signalen bekend wil maken voor de 2 drankjes</w:t>
      </w:r>
    </w:p>
    <w:p w:rsidR="00571790" w:rsidRDefault="00571790" w:rsidP="00571790">
      <w:pPr>
        <w:pStyle w:val="Kop1"/>
      </w:pPr>
      <w:bookmarkStart w:id="0" w:name="_GoBack"/>
      <w:bookmarkEnd w:id="0"/>
      <w:r>
        <w:t>Andere rollen</w:t>
      </w:r>
    </w:p>
    <w:p w:rsidR="00571790" w:rsidRDefault="00571790" w:rsidP="00571790">
      <w:pPr>
        <w:ind w:left="2130" w:hanging="2130"/>
      </w:pPr>
      <w:proofErr w:type="spellStart"/>
      <w:r>
        <w:t>Mang</w:t>
      </w:r>
      <w:proofErr w:type="spellEnd"/>
      <w:r>
        <w:tab/>
        <w:t>-</w:t>
      </w:r>
      <w:r>
        <w:tab/>
        <w:t xml:space="preserve">Mag gluren door de handen om te zoeken naar een </w:t>
      </w:r>
      <w:proofErr w:type="spellStart"/>
      <w:r>
        <w:t>Shere</w:t>
      </w:r>
      <w:proofErr w:type="spellEnd"/>
      <w:r>
        <w:t xml:space="preserve"> </w:t>
      </w:r>
    </w:p>
    <w:p w:rsidR="00571790" w:rsidRDefault="00571790" w:rsidP="00571790">
      <w:pPr>
        <w:ind w:left="2130" w:firstLine="702"/>
      </w:pPr>
      <w:r>
        <w:t>Khan</w:t>
      </w:r>
    </w:p>
    <w:p w:rsidR="00571790" w:rsidRDefault="00571790" w:rsidP="00571790">
      <w:pPr>
        <w:ind w:left="2127" w:hanging="2130"/>
      </w:pPr>
      <w:proofErr w:type="spellStart"/>
      <w:r>
        <w:t>Hathi</w:t>
      </w:r>
      <w:proofErr w:type="spellEnd"/>
      <w:r>
        <w:tab/>
        <w:t>-</w:t>
      </w:r>
      <w:r>
        <w:tab/>
        <w:t xml:space="preserve">Als </w:t>
      </w:r>
      <w:proofErr w:type="spellStart"/>
      <w:r>
        <w:t>Hathi</w:t>
      </w:r>
      <w:proofErr w:type="spellEnd"/>
      <w:r>
        <w:t xml:space="preserve"> word opgegeten of weg gestuurd slaat </w:t>
      </w:r>
      <w:proofErr w:type="spellStart"/>
      <w:r>
        <w:t>Hathi</w:t>
      </w:r>
      <w:proofErr w:type="spellEnd"/>
      <w:r>
        <w:t xml:space="preserve"> met  </w:t>
      </w:r>
    </w:p>
    <w:p w:rsidR="00571790" w:rsidRDefault="00571790" w:rsidP="00571790">
      <w:pPr>
        <w:ind w:left="2127" w:firstLine="705"/>
      </w:pPr>
      <w:r>
        <w:t xml:space="preserve">de slurf iemand </w:t>
      </w:r>
      <w:proofErr w:type="spellStart"/>
      <w:r>
        <w:t>Haveli</w:t>
      </w:r>
      <w:proofErr w:type="spellEnd"/>
      <w:r>
        <w:t xml:space="preserve"> uit</w:t>
      </w:r>
    </w:p>
    <w:p w:rsidR="00571790" w:rsidRDefault="00571790" w:rsidP="00571790">
      <w:pPr>
        <w:ind w:left="2130" w:hanging="2130"/>
      </w:pPr>
      <w:proofErr w:type="spellStart"/>
      <w:r>
        <w:t>Jacala</w:t>
      </w:r>
      <w:proofErr w:type="spellEnd"/>
      <w:r>
        <w:tab/>
        <w:t>-</w:t>
      </w:r>
      <w:r>
        <w:tab/>
        <w:t xml:space="preserve">Kan niet worden opgegeten door </w:t>
      </w:r>
      <w:proofErr w:type="spellStart"/>
      <w:r>
        <w:t>Shere</w:t>
      </w:r>
      <w:proofErr w:type="spellEnd"/>
      <w:r>
        <w:t xml:space="preserve"> Khan</w:t>
      </w:r>
    </w:p>
    <w:p w:rsidR="00571790" w:rsidRDefault="00571790" w:rsidP="00571790">
      <w:pPr>
        <w:ind w:left="2130" w:hanging="2130"/>
      </w:pPr>
      <w:r>
        <w:t xml:space="preserve">Inwoner van </w:t>
      </w:r>
      <w:proofErr w:type="spellStart"/>
      <w:r>
        <w:t>Haveli</w:t>
      </w:r>
      <w:proofErr w:type="spellEnd"/>
      <w:r>
        <w:tab/>
        <w:t>-</w:t>
      </w:r>
      <w:r>
        <w:tab/>
        <w:t>Heeft geen bijzonderheden</w:t>
      </w:r>
    </w:p>
    <w:p w:rsidR="00571790" w:rsidRPr="00571790" w:rsidRDefault="00571790" w:rsidP="00571790"/>
    <w:p w:rsidR="00571790" w:rsidRPr="00571790" w:rsidRDefault="00571790" w:rsidP="00571790"/>
    <w:p w:rsidR="00EB45F5" w:rsidRPr="00EB45F5" w:rsidRDefault="00EB45F5" w:rsidP="00EB45F5"/>
    <w:sectPr w:rsidR="00EB45F5" w:rsidRPr="00EB45F5" w:rsidSect="00EB45F5">
      <w:pgSz w:w="11904" w:h="8386" w:orient="landscape"/>
      <w:pgMar w:top="709" w:right="1417" w:bottom="731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8"/>
    <w:rsid w:val="000D6DB0"/>
    <w:rsid w:val="001B0199"/>
    <w:rsid w:val="00470C78"/>
    <w:rsid w:val="00554BE1"/>
    <w:rsid w:val="00571790"/>
    <w:rsid w:val="005B5818"/>
    <w:rsid w:val="006451DE"/>
    <w:rsid w:val="0066706B"/>
    <w:rsid w:val="0083518C"/>
    <w:rsid w:val="009421E5"/>
    <w:rsid w:val="00A67B31"/>
    <w:rsid w:val="00B32486"/>
    <w:rsid w:val="00BF0DED"/>
    <w:rsid w:val="00D01695"/>
    <w:rsid w:val="00EB010F"/>
    <w:rsid w:val="00EB45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2546"/>
  </w:style>
  <w:style w:type="paragraph" w:styleId="Kop1">
    <w:name w:val="heading 1"/>
    <w:basedOn w:val="Standaard"/>
    <w:next w:val="Standaard"/>
    <w:link w:val="Kop1Char"/>
    <w:uiPriority w:val="9"/>
    <w:qFormat/>
    <w:rsid w:val="00EB4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70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06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B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2546"/>
  </w:style>
  <w:style w:type="paragraph" w:styleId="Kop1">
    <w:name w:val="heading 1"/>
    <w:basedOn w:val="Standaard"/>
    <w:next w:val="Standaard"/>
    <w:link w:val="Kop1Char"/>
    <w:uiPriority w:val="9"/>
    <w:qFormat/>
    <w:rsid w:val="00EB4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70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06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B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EC58-0708-4768-9406-5EA87213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6D8CD0EB.dotm</Template>
  <TotalTime>24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Schiphol Group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Tump, Bob</dc:creator>
  <cp:lastModifiedBy>Tump, Bob</cp:lastModifiedBy>
  <cp:revision>6</cp:revision>
  <dcterms:created xsi:type="dcterms:W3CDTF">2015-09-04T07:23:00Z</dcterms:created>
  <dcterms:modified xsi:type="dcterms:W3CDTF">2015-09-04T08:09:00Z</dcterms:modified>
</cp:coreProperties>
</file>